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E" w:rsidRDefault="00B064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522" behindDoc="0" locked="0" layoutInCell="1" allowOverlap="1" wp14:anchorId="41B05346" wp14:editId="24778850">
            <wp:simplePos x="0" y="0"/>
            <wp:positionH relativeFrom="page">
              <wp:posOffset>236220</wp:posOffset>
            </wp:positionH>
            <wp:positionV relativeFrom="page">
              <wp:posOffset>7406640</wp:posOffset>
            </wp:positionV>
            <wp:extent cx="2926080" cy="1950720"/>
            <wp:effectExtent l="0" t="0" r="0" b="508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elilah-benkirane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 wp14:anchorId="54E9F439" wp14:editId="2E4B0181">
                <wp:simplePos x="0" y="0"/>
                <wp:positionH relativeFrom="page">
                  <wp:posOffset>5118100</wp:posOffset>
                </wp:positionH>
                <wp:positionV relativeFrom="page">
                  <wp:posOffset>7277100</wp:posOffset>
                </wp:positionV>
                <wp:extent cx="2374900" cy="2095500"/>
                <wp:effectExtent l="0" t="0" r="12700" b="12700"/>
                <wp:wrapTight wrapText="bothSides">
                  <wp:wrapPolygon edited="0">
                    <wp:start x="0" y="0"/>
                    <wp:lineTo x="0" y="21469"/>
                    <wp:lineTo x="21484" y="21469"/>
                    <wp:lineTo x="21484" y="0"/>
                    <wp:lineTo x="0" y="0"/>
                  </wp:wrapPolygon>
                </wp:wrapTight>
                <wp:docPr id="24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6" o:spid="_x0000_s1026" type="#_x0000_t202" style="position:absolute;margin-left:403pt;margin-top:573pt;width:187pt;height:165pt;z-index:251658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" mv:complextextbox="1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29315B">
        <w:rPr>
          <w:noProof/>
        </w:rPr>
        <mc:AlternateContent>
          <mc:Choice Requires="wpg">
            <w:drawing>
              <wp:anchor distT="0" distB="0" distL="114300" distR="114300" simplePos="1" relativeHeight="251658409" behindDoc="0" locked="0" layoutInCell="1" allowOverlap="1">
                <wp:simplePos x="3073400" y="7284720"/>
                <wp:positionH relativeFrom="page">
                  <wp:posOffset>3073400</wp:posOffset>
                </wp:positionH>
                <wp:positionV relativeFrom="page">
                  <wp:posOffset>7284720</wp:posOffset>
                </wp:positionV>
                <wp:extent cx="2298700" cy="2087880"/>
                <wp:effectExtent l="0" t="0" r="12700" b="20320"/>
                <wp:wrapThrough wrapText="bothSides">
                  <wp:wrapPolygon edited="0">
                    <wp:start x="0" y="0"/>
                    <wp:lineTo x="0" y="21547"/>
                    <wp:lineTo x="21481" y="21547"/>
                    <wp:lineTo x="21481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087880"/>
                          <a:chOff x="0" y="0"/>
                          <a:chExt cx="2298700" cy="20878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39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87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72720" y="0"/>
                            <a:ext cx="17576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081B0F" w:rsidRDefault="00B06426" w:rsidP="008314DE">
                              <w:pPr>
                                <w:pStyle w:val="BodyText"/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B06426"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>Abdelilah</w:t>
                              </w:r>
                              <w:proofErr w:type="spellEnd"/>
                              <w:r w:rsidRPr="00B06426"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B06426"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>Benkirane</w:t>
                              </w:r>
                              <w:proofErr w:type="spellEnd"/>
                            </w:p>
                            <w:p w:rsidR="00B06426" w:rsidRDefault="00B06426" w:rsidP="00B0642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>Prime Minister/Head of Government</w:t>
                              </w:r>
                            </w:p>
                            <w:p w:rsidR="00B06426" w:rsidRDefault="00B06426" w:rsidP="00B0642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>60 years old</w:t>
                              </w:r>
                            </w:p>
                            <w:p w:rsidR="00B06426" w:rsidRPr="00B06426" w:rsidRDefault="00B06426" w:rsidP="00B06426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63366" w:themeColor="accent1"/>
                                  <w:sz w:val="32"/>
                                  <w:szCs w:val="32"/>
                                </w:rPr>
                                <w:t>Has democratic views for Morocco despite the monarchy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72720" y="358140"/>
                            <a:ext cx="17576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2720" y="842645"/>
                            <a:ext cx="17576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2720" y="1212850"/>
                            <a:ext cx="17576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2720" y="1570990"/>
                            <a:ext cx="17576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242pt;margin-top:573.6pt;width:181pt;height:164.4pt;z-index:251658409;mso-position-horizontal-relative:page;mso-position-vertical-relative:page" coordsize="2298700,2087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" mv:complextextbox="1">
                <v:shape id="Text Box 255" o:spid="_x0000_s1028" type="#_x0000_t202" style="position:absolute;width:2298700;height:2087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3XmxQAA&#10;ANwAAAAPAAAAZHJzL2Rvd25yZXYueG1sRI/RasJAFETfBf9huQVfRDe1WGyaVaQlUKRYTPMBl+xt&#10;NjR7N2S3Mf69KxR8HGbODJPtRtuKgXrfOFbwuExAEFdON1wrKL/zxQaED8gaW8ek4EIedtvpJMNU&#10;uzOfaChCLWIJ+xQVmBC6VEpfGbLol64jjt6P6y2GKPta6h7Psdy2cpUkz9Jiw3HBYEdvhqrf4s8q&#10;WJWH9WfRDQf5nm+ar9zMA1dHpWYP4/4VRKAx3MP/9IeO3NML3M7EI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HdebFAAAA3AAAAA8AAAAAAAAAAAAAAAAAlwIAAGRycy9k&#10;b3ducmV2LnhtbFBLBQYAAAAABAAEAPUAAACJAwAAAAA=&#10;" mv:complextextbox="1" filled="f" stroked="f">
                  <v:textbox inset="0,0,0,0"/>
                </v:shape>
                <v:shape id="_x0000_s1029" type="#_x0000_t202" style="position:absolute;left:172720;width:175768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:rsidR="00081B0F" w:rsidRDefault="00B06426" w:rsidP="008314DE">
                        <w:pPr>
                          <w:pStyle w:val="BodyText"/>
                          <w:rPr>
                            <w:color w:val="663366" w:themeColor="accent1"/>
                            <w:sz w:val="32"/>
                            <w:szCs w:val="32"/>
                          </w:rPr>
                        </w:pPr>
                        <w:proofErr w:type="spellStart"/>
                        <w:r w:rsidRPr="00B06426">
                          <w:rPr>
                            <w:color w:val="663366" w:themeColor="accent1"/>
                            <w:sz w:val="32"/>
                            <w:szCs w:val="32"/>
                          </w:rPr>
                          <w:t>Abdelilah</w:t>
                        </w:r>
                        <w:proofErr w:type="spellEnd"/>
                        <w:r w:rsidRPr="00B06426">
                          <w:rPr>
                            <w:color w:val="663366" w:themeColor="accent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B06426">
                          <w:rPr>
                            <w:color w:val="663366" w:themeColor="accent1"/>
                            <w:sz w:val="32"/>
                            <w:szCs w:val="32"/>
                          </w:rPr>
                          <w:t>Benkirane</w:t>
                        </w:r>
                        <w:proofErr w:type="spellEnd"/>
                      </w:p>
                      <w:p w:rsidR="00B06426" w:rsidRDefault="00B06426" w:rsidP="00B0642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color w:val="663366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color w:val="663366" w:themeColor="accent1"/>
                            <w:sz w:val="32"/>
                            <w:szCs w:val="32"/>
                          </w:rPr>
                          <w:t>Prime Minister/Head of Government</w:t>
                        </w:r>
                      </w:p>
                      <w:p w:rsidR="00B06426" w:rsidRDefault="00B06426" w:rsidP="00B0642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color w:val="663366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color w:val="663366" w:themeColor="accent1"/>
                            <w:sz w:val="32"/>
                            <w:szCs w:val="32"/>
                          </w:rPr>
                          <w:t>60 years old</w:t>
                        </w:r>
                      </w:p>
                      <w:p w:rsidR="00B06426" w:rsidRPr="00B06426" w:rsidRDefault="00B06426" w:rsidP="00B06426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color w:val="663366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color w:val="663366" w:themeColor="accent1"/>
                            <w:sz w:val="32"/>
                            <w:szCs w:val="32"/>
                          </w:rPr>
                          <w:t>Has democratic views for Morocco despite the monarchy</w:t>
                        </w:r>
                      </w:p>
                    </w:txbxContent>
                  </v:textbox>
                </v:shape>
                <v:shape id="Text Box 2" o:spid="_x0000_s1030" type="#_x0000_t202" style="position:absolute;left:172720;top:358140;width:1757680;height:485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1" inset="0,0,0,0">
                    <w:txbxContent/>
                  </v:textbox>
                </v:shape>
                <v:shape id="Text Box 11" o:spid="_x0000_s1031" type="#_x0000_t202" style="position:absolute;left:172720;top:842645;width:1757680;height:371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2" type="#_x0000_t202" style="position:absolute;left:172720;top:1212850;width:175768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_x0000_s1033" inset="0,0,0,0">
                    <w:txbxContent/>
                  </v:textbox>
                </v:shape>
                <v:shape id="_x0000_s1033" type="#_x0000_t202" style="position:absolute;left:172720;top:1570990;width:1757680;height:485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256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 wp14:anchorId="63F8321A" wp14:editId="43A6EAEF">
                <wp:simplePos x="0" y="0"/>
                <wp:positionH relativeFrom="page">
                  <wp:posOffset>5212080</wp:posOffset>
                </wp:positionH>
                <wp:positionV relativeFrom="page">
                  <wp:posOffset>972820</wp:posOffset>
                </wp:positionV>
                <wp:extent cx="1950720" cy="2799080"/>
                <wp:effectExtent l="0" t="0" r="5080" b="20320"/>
                <wp:wrapTight wrapText="bothSides">
                  <wp:wrapPolygon edited="0">
                    <wp:start x="0" y="0"/>
                    <wp:lineTo x="0" y="21561"/>
                    <wp:lineTo x="21375" y="21561"/>
                    <wp:lineTo x="21375" y="0"/>
                    <wp:lineTo x="0" y="0"/>
                  </wp:wrapPolygon>
                </wp:wrapTight>
                <wp:docPr id="2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81B0F" w:rsidRDefault="00081B0F" w:rsidP="008314DE">
                            <w:pPr>
                              <w:pStyle w:val="BlockHeading"/>
                              <w:rPr>
                                <w:sz w:val="32"/>
                                <w:szCs w:val="32"/>
                              </w:rPr>
                            </w:pPr>
                            <w:r w:rsidRPr="00A74CCD">
                              <w:rPr>
                                <w:sz w:val="32"/>
                                <w:szCs w:val="32"/>
                              </w:rPr>
                              <w:t xml:space="preserve">King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Mohammed VI </w:t>
                            </w:r>
                          </w:p>
                          <w:p w:rsidR="00081B0F" w:rsidRDefault="00081B0F" w:rsidP="00081B0F">
                            <w:pPr>
                              <w:pStyle w:val="BlockHeading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51 years old</w:t>
                            </w:r>
                          </w:p>
                          <w:p w:rsidR="00081B0F" w:rsidRDefault="00081B0F" w:rsidP="00081B0F">
                            <w:pPr>
                              <w:pStyle w:val="BlockHeading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Appointed in July of 1999 after the death of his father</w:t>
                            </w:r>
                          </w:p>
                          <w:p w:rsidR="00081B0F" w:rsidRDefault="00081B0F" w:rsidP="00081B0F">
                            <w:pPr>
                              <w:pStyle w:val="BlockHeading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Chief of State</w:t>
                            </w:r>
                          </w:p>
                          <w:p w:rsidR="00081B0F" w:rsidRPr="00A74CCD" w:rsidRDefault="00081B0F" w:rsidP="00081B0F">
                            <w:pPr>
                              <w:pStyle w:val="BlockHeading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His birthday is a national holiday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4" type="#_x0000_t202" style="position:absolute;margin-left:410.4pt;margin-top:76.6pt;width:153.6pt;height:220.4pt;z-index:251658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" mv:complextextbox="1" filled="f" stroked="f">
                <v:textbox inset="0,0,0,0">
                  <w:txbxContent>
                    <w:p w:rsidR="00081B0F" w:rsidRDefault="00081B0F" w:rsidP="008314DE">
                      <w:pPr>
                        <w:pStyle w:val="BlockHeading"/>
                        <w:rPr>
                          <w:sz w:val="32"/>
                          <w:szCs w:val="32"/>
                        </w:rPr>
                      </w:pPr>
                      <w:r w:rsidRPr="00A74CCD">
                        <w:rPr>
                          <w:sz w:val="32"/>
                          <w:szCs w:val="32"/>
                        </w:rPr>
                        <w:t xml:space="preserve">King </w:t>
                      </w:r>
                      <w:r>
                        <w:rPr>
                          <w:sz w:val="32"/>
                          <w:szCs w:val="32"/>
                        </w:rPr>
                        <w:t xml:space="preserve">Mohammed VI </w:t>
                      </w:r>
                    </w:p>
                    <w:p w:rsidR="00081B0F" w:rsidRDefault="00081B0F" w:rsidP="00081B0F">
                      <w:pPr>
                        <w:pStyle w:val="BlockHeading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51 years old</w:t>
                      </w:r>
                    </w:p>
                    <w:p w:rsidR="00081B0F" w:rsidRDefault="00081B0F" w:rsidP="00081B0F">
                      <w:pPr>
                        <w:pStyle w:val="BlockHeading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Appointed in July of 1999 after the death of his father</w:t>
                      </w:r>
                    </w:p>
                    <w:p w:rsidR="00081B0F" w:rsidRDefault="00081B0F" w:rsidP="00081B0F">
                      <w:pPr>
                        <w:pStyle w:val="BlockHeading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Chief of State</w:t>
                      </w:r>
                    </w:p>
                    <w:p w:rsidR="00081B0F" w:rsidRPr="00A74CCD" w:rsidRDefault="00081B0F" w:rsidP="00081B0F">
                      <w:pPr>
                        <w:pStyle w:val="BlockHeading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His birthday is a national holiday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406" behindDoc="0" locked="0" layoutInCell="1" allowOverlap="1" wp14:anchorId="758FA458" wp14:editId="22A0B5C9">
                <wp:simplePos x="0" y="0"/>
                <wp:positionH relativeFrom="page">
                  <wp:posOffset>5118100</wp:posOffset>
                </wp:positionH>
                <wp:positionV relativeFrom="page">
                  <wp:posOffset>825500</wp:posOffset>
                </wp:positionV>
                <wp:extent cx="2288540" cy="3017520"/>
                <wp:effectExtent l="0" t="0" r="0" b="5080"/>
                <wp:wrapNone/>
                <wp:docPr id="23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301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403pt;margin-top:65pt;width:180.2pt;height:237.6pt;z-index:251658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" fillcolor="#636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81B0F">
        <w:rPr>
          <w:noProof/>
        </w:rPr>
        <w:drawing>
          <wp:anchor distT="0" distB="0" distL="114300" distR="114300" simplePos="0" relativeHeight="251659498" behindDoc="0" locked="0" layoutInCell="1" allowOverlap="1" wp14:anchorId="0A6AB691" wp14:editId="3AEA8449">
            <wp:simplePos x="0" y="0"/>
            <wp:positionH relativeFrom="page">
              <wp:posOffset>731520</wp:posOffset>
            </wp:positionH>
            <wp:positionV relativeFrom="page">
              <wp:posOffset>972185</wp:posOffset>
            </wp:positionV>
            <wp:extent cx="4157980" cy="2770505"/>
            <wp:effectExtent l="0" t="0" r="7620" b="0"/>
            <wp:wrapThrough wrapText="bothSides">
              <wp:wrapPolygon edited="0">
                <wp:start x="0" y="0"/>
                <wp:lineTo x="0" y="21387"/>
                <wp:lineTo x="21508" y="21387"/>
                <wp:lineTo x="21508" y="0"/>
                <wp:lineTo x="0" y="0"/>
              </wp:wrapPolygon>
            </wp:wrapThrough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c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51E1B36B" wp14:editId="5AACF3F9">
                <wp:simplePos x="0" y="0"/>
                <wp:positionH relativeFrom="page">
                  <wp:posOffset>5212080</wp:posOffset>
                </wp:positionH>
                <wp:positionV relativeFrom="page">
                  <wp:posOffset>4635500</wp:posOffset>
                </wp:positionV>
                <wp:extent cx="2193925" cy="2532380"/>
                <wp:effectExtent l="0" t="0" r="15875" b="7620"/>
                <wp:wrapTight wrapText="bothSides">
                  <wp:wrapPolygon edited="0">
                    <wp:start x="0" y="0"/>
                    <wp:lineTo x="0" y="21448"/>
                    <wp:lineTo x="21506" y="21448"/>
                    <wp:lineTo x="21506" y="0"/>
                    <wp:lineTo x="0" y="0"/>
                  </wp:wrapPolygon>
                </wp:wrapTight>
                <wp:docPr id="24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5" type="#_x0000_t202" style="position:absolute;margin-left:410.4pt;margin-top:365pt;width:172.75pt;height:199.4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" mv:complextextbox="1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38188B12" wp14:editId="209C15CC">
                <wp:simplePos x="0" y="0"/>
                <wp:positionH relativeFrom="page">
                  <wp:posOffset>2788920</wp:posOffset>
                </wp:positionH>
                <wp:positionV relativeFrom="page">
                  <wp:posOffset>4635500</wp:posOffset>
                </wp:positionV>
                <wp:extent cx="2194560" cy="2532380"/>
                <wp:effectExtent l="0" t="0" r="15240" b="7620"/>
                <wp:wrapTight wrapText="bothSides">
                  <wp:wrapPolygon edited="0">
                    <wp:start x="0" y="0"/>
                    <wp:lineTo x="0" y="21448"/>
                    <wp:lineTo x="21500" y="21448"/>
                    <wp:lineTo x="21500" y="0"/>
                    <wp:lineTo x="0" y="0"/>
                  </wp:wrapPolygon>
                </wp:wrapTight>
                <wp:docPr id="24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6" type="#_x0000_t202" style="position:absolute;margin-left:219.6pt;margin-top:365pt;width:172.8pt;height:199.4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" mv:complextextbox="1" filled="f" stroked="f">
                <v:textbox style="mso-next-textbox:#Text Box 216"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1EFCE7F0" wp14:editId="675A97D6">
                <wp:simplePos x="0" y="0"/>
                <wp:positionH relativeFrom="page">
                  <wp:posOffset>365760</wp:posOffset>
                </wp:positionH>
                <wp:positionV relativeFrom="page">
                  <wp:posOffset>4635500</wp:posOffset>
                </wp:positionV>
                <wp:extent cx="2194560" cy="2532380"/>
                <wp:effectExtent l="0" t="0" r="15240" b="7620"/>
                <wp:wrapTight wrapText="bothSides">
                  <wp:wrapPolygon edited="0">
                    <wp:start x="0" y="0"/>
                    <wp:lineTo x="0" y="21448"/>
                    <wp:lineTo x="21500" y="21448"/>
                    <wp:lineTo x="21500" y="0"/>
                    <wp:lineTo x="0" y="0"/>
                  </wp:wrapPolygon>
                </wp:wrapTight>
                <wp:docPr id="24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3">
                        <w:txbxContent>
                          <w:p w:rsidR="00081B0F" w:rsidRPr="00A74CCD" w:rsidRDefault="00081B0F" w:rsidP="008314DE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March 2</w:t>
                            </w:r>
                            <w:r w:rsidRPr="00081B0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1956, Morocco claimed its independence from France’s monarchy. </w:t>
                            </w:r>
                            <w:r w:rsidRPr="00A74CCD">
                              <w:rPr>
                                <w:sz w:val="28"/>
                                <w:szCs w:val="28"/>
                              </w:rPr>
                              <w:t>Mor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occo is still a monarchy, which means it is ruled by a king who is appointed because of his hereditary obligations. The king appoints the Prime Minister who is second in command in the country. The King and Prime Minister have a council of Ministers to help delegate laws for the country. Morocco also has a supreme court that consists of 5 judge panels of different legal issues.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7" type="#_x0000_t202" style="position:absolute;margin-left:28.8pt;margin-top:365pt;width:172.8pt;height:199.4pt;z-index:251658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" mv:complextextbox="1" filled="f" stroked="f">
                <v:textbox inset="0,0,0,0">
                  <w:txbxContent>
                    <w:p w:rsidR="00081B0F" w:rsidRPr="00A74CCD" w:rsidRDefault="00081B0F" w:rsidP="008314DE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March 2</w:t>
                      </w:r>
                      <w:r w:rsidRPr="00081B0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1956, Morocco claimed its independence from France’s monarchy. </w:t>
                      </w:r>
                      <w:r w:rsidRPr="00A74CCD">
                        <w:rPr>
                          <w:sz w:val="28"/>
                          <w:szCs w:val="28"/>
                        </w:rPr>
                        <w:t>Mor</w:t>
                      </w:r>
                      <w:r>
                        <w:rPr>
                          <w:sz w:val="28"/>
                          <w:szCs w:val="28"/>
                        </w:rPr>
                        <w:t xml:space="preserve">occo is still a monarchy, which means it is ruled by a king who is appointed because of his hereditary obligations. The king appoints the Prime Minister who is second in command in the country. The King and Prime Minister have a council of Ministers to help delegate laws for the country. Morocco also has a supreme court that consists of 5 judge panels of different legal issues.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1B0F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allowOverlap="1" wp14:anchorId="197FC8AF" wp14:editId="5642902E">
                <wp:simplePos x="0" y="0"/>
                <wp:positionH relativeFrom="page">
                  <wp:posOffset>358140</wp:posOffset>
                </wp:positionH>
                <wp:positionV relativeFrom="page">
                  <wp:posOffset>4069715</wp:posOffset>
                </wp:positionV>
                <wp:extent cx="7047865" cy="464185"/>
                <wp:effectExtent l="0" t="0" r="13335" b="18415"/>
                <wp:wrapTight wrapText="bothSides">
                  <wp:wrapPolygon edited="0">
                    <wp:start x="0" y="0"/>
                    <wp:lineTo x="0" y="21275"/>
                    <wp:lineTo x="21563" y="21275"/>
                    <wp:lineTo x="21563" y="0"/>
                    <wp:lineTo x="0" y="0"/>
                  </wp:wrapPolygon>
                </wp:wrapTight>
                <wp:docPr id="24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81B0F" w:rsidRPr="00020D53" w:rsidRDefault="00081B0F" w:rsidP="008314DE">
                            <w:pPr>
                              <w:pStyle w:val="Heading3"/>
                            </w:pPr>
                            <w:r>
                              <w:t xml:space="preserve">Morocco is a Constitutional Monarchy.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8" type="#_x0000_t202" style="position:absolute;margin-left:28.2pt;margin-top:320.45pt;width:554.95pt;height:36.55pt;z-index:251658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" filled="f" stroked="f">
                <v:textbox inset="0,0,0,0">
                  <w:txbxContent>
                    <w:p w:rsidR="00081B0F" w:rsidRPr="00020D53" w:rsidRDefault="00081B0F" w:rsidP="008314DE">
                      <w:pPr>
                        <w:pStyle w:val="Heading3"/>
                      </w:pPr>
                      <w:r>
                        <w:t xml:space="preserve">Morocco is a Constitutional Monarchy.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12" behindDoc="0" locked="0" layoutInCell="1" allowOverlap="1" wp14:anchorId="2F3932EC" wp14:editId="40634ED7">
                <wp:simplePos x="0" y="0"/>
                <wp:positionH relativeFrom="page">
                  <wp:posOffset>365760</wp:posOffset>
                </wp:positionH>
                <wp:positionV relativeFrom="page">
                  <wp:posOffset>7406640</wp:posOffset>
                </wp:positionV>
                <wp:extent cx="228600" cy="1828800"/>
                <wp:effectExtent l="0" t="2540" r="2540" b="0"/>
                <wp:wrapNone/>
                <wp:docPr id="23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8pt;margin-top:583.2pt;width:18pt;height:2in;z-index:251658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" fillcolor="#669 [3206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53FBA8C7" wp14:editId="7886CA75">
                <wp:simplePos x="0" y="0"/>
                <wp:positionH relativeFrom="page">
                  <wp:posOffset>365760</wp:posOffset>
                </wp:positionH>
                <wp:positionV relativeFrom="page">
                  <wp:posOffset>7269480</wp:posOffset>
                </wp:positionV>
                <wp:extent cx="7040880" cy="0"/>
                <wp:effectExtent l="10160" t="17780" r="22860" b="20320"/>
                <wp:wrapNone/>
                <wp:docPr id="23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72.4pt" to="583.2pt,57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6611E77B" wp14:editId="57EA58FC">
                <wp:simplePos x="0" y="0"/>
                <wp:positionH relativeFrom="page">
                  <wp:posOffset>365760</wp:posOffset>
                </wp:positionH>
                <wp:positionV relativeFrom="page">
                  <wp:posOffset>3977640</wp:posOffset>
                </wp:positionV>
                <wp:extent cx="7040880" cy="0"/>
                <wp:effectExtent l="10160" t="15240" r="22860" b="22860"/>
                <wp:wrapNone/>
                <wp:docPr id="23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58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313.2pt" to="583.2pt,3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8314DE" w:rsidSect="008314D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B" w:rsidRDefault="0029315B">
      <w:pPr>
        <w:spacing w:after="0"/>
      </w:pPr>
      <w:r>
        <w:separator/>
      </w:r>
    </w:p>
  </w:endnote>
  <w:endnote w:type="continuationSeparator" w:id="0">
    <w:p w:rsidR="0029315B" w:rsidRDefault="00293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0F" w:rsidRDefault="00081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2C863" wp14:editId="713E35C9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B0F" w:rsidRPr="00F31951" w:rsidRDefault="00081B0F" w:rsidP="008314DE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1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" filled="f" stroked="f">
              <v:textbox style="mso-next-textbox:#Text Box 215" inset="0,0,0,0">
                <w:txbxContent>
                  <w:p w:rsidR="00081B0F" w:rsidRPr="00F31951" w:rsidRDefault="00081B0F" w:rsidP="008314DE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AA24639" wp14:editId="3E6CE055">
              <wp:simplePos x="0" y="0"/>
              <wp:positionH relativeFrom="page">
                <wp:posOffset>365760</wp:posOffset>
              </wp:positionH>
              <wp:positionV relativeFrom="page">
                <wp:posOffset>9464040</wp:posOffset>
              </wp:positionV>
              <wp:extent cx="3368040" cy="228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081B0F" w:rsidRDefault="00081B0F" w:rsidP="008314DE">
                          <w:pPr>
                            <w:pStyle w:val="Footer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2" type="#_x0000_t202" style="position:absolute;margin-left:28.8pt;margin-top:745.2pt;width:265.2pt;height:1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" filled="f" stroked="f">
              <v:stroke o:forcedash="t"/>
              <v:textbox inset="0,0,0,0">
                <w:txbxContent>
                  <w:p w:rsidR="00081B0F" w:rsidRDefault="00081B0F" w:rsidP="008314DE">
                    <w:pPr>
                      <w:pStyle w:val="Footer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0F" w:rsidRDefault="00081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4EC7AE" wp14:editId="5E4F62D5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B" w:rsidRDefault="0029315B">
      <w:pPr>
        <w:spacing w:after="0"/>
      </w:pPr>
      <w:r>
        <w:separator/>
      </w:r>
    </w:p>
  </w:footnote>
  <w:footnote w:type="continuationSeparator" w:id="0">
    <w:p w:rsidR="0029315B" w:rsidRDefault="002931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0F" w:rsidRDefault="00081B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AF98537" wp14:editId="21783A5E">
              <wp:simplePos x="0" y="0"/>
              <wp:positionH relativeFrom="page">
                <wp:posOffset>4044950</wp:posOffset>
              </wp:positionH>
              <wp:positionV relativeFrom="page">
                <wp:posOffset>457200</wp:posOffset>
              </wp:positionV>
              <wp:extent cx="3368040" cy="2286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081B0F" w:rsidRDefault="00081B0F" w:rsidP="008314DE">
                          <w:pPr>
                            <w:pStyle w:val="Header-Right"/>
                          </w:pPr>
                          <w:r>
                            <w:t>Issue |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9" type="#_x0000_t202" style="position:absolute;margin-left:318.5pt;margin-top:36pt;width:265.2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" filled="f" stroked="f">
              <v:stroke o:forcedash="t"/>
              <v:textbox style="mso-next-textbox:#Text Box 2" inset="0,0,0,0">
                <w:txbxContent>
                  <w:p w:rsidR="00081B0F" w:rsidRDefault="00081B0F" w:rsidP="008314DE">
                    <w:pPr>
                      <w:pStyle w:val="Header-Right"/>
                    </w:pPr>
                    <w:r>
                      <w:t>Issue | Date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C63E225" wp14:editId="3EE76F8C">
              <wp:simplePos x="0" y="0"/>
              <wp:positionH relativeFrom="page">
                <wp:posOffset>365760</wp:posOffset>
              </wp:positionH>
              <wp:positionV relativeFrom="page">
                <wp:posOffset>457200</wp:posOffset>
              </wp:positionV>
              <wp:extent cx="336804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081B0F" w:rsidRDefault="00081B0F" w:rsidP="008314DE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0" type="#_x0000_t202" style="position:absolute;margin-left:28.8pt;margin-top:36pt;width:265.2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" filled="f" stroked="f">
              <v:stroke o:forcedash="t"/>
              <v:textbox inset="0,0,0,0">
                <w:txbxContent>
                  <w:p w:rsidR="00081B0F" w:rsidRDefault="00081B0F" w:rsidP="008314DE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FAF19FC" wp14:editId="0B84C75F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XDLkCAADJ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FE12D6C" wp14:editId="7C9884FD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0F" w:rsidRDefault="00081B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E6FECF" wp14:editId="45CA348C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1109F"/>
    <w:multiLevelType w:val="hybridMultilevel"/>
    <w:tmpl w:val="B97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714"/>
    <w:multiLevelType w:val="hybridMultilevel"/>
    <w:tmpl w:val="B69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314DE"/>
    <w:rsid w:val="00081B0F"/>
    <w:rsid w:val="00213F52"/>
    <w:rsid w:val="0029315B"/>
    <w:rsid w:val="006965DC"/>
    <w:rsid w:val="00761BC6"/>
    <w:rsid w:val="00782CA6"/>
    <w:rsid w:val="007F2140"/>
    <w:rsid w:val="008072F0"/>
    <w:rsid w:val="008314DE"/>
    <w:rsid w:val="009365FF"/>
    <w:rsid w:val="00A74CCD"/>
    <w:rsid w:val="00AA0B49"/>
    <w:rsid w:val="00B06426"/>
    <w:rsid w:val="00D960ED"/>
    <w:rsid w:val="00DC5679"/>
    <w:rsid w:val="00E4145E"/>
    <w:rsid w:val="00F544ED"/>
    <w:rsid w:val="00FC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7C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61C7-0C71-A540-B15A-F6768ED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19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Olsen</dc:creator>
  <cp:keywords/>
  <dc:description/>
  <cp:lastModifiedBy>Krystal Olsen</cp:lastModifiedBy>
  <cp:revision>1</cp:revision>
  <cp:lastPrinted>2007-11-07T16:58:00Z</cp:lastPrinted>
  <dcterms:created xsi:type="dcterms:W3CDTF">2015-03-25T06:38:00Z</dcterms:created>
  <dcterms:modified xsi:type="dcterms:W3CDTF">2015-03-25T08:36:00Z</dcterms:modified>
  <cp:category/>
</cp:coreProperties>
</file>